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D74" w14:textId="07F3E41D" w:rsidR="00EE5556" w:rsidRDefault="001E5EE6" w:rsidP="00EA2F2A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282D2E7" wp14:editId="591C1BF6">
                <wp:simplePos x="0" y="0"/>
                <wp:positionH relativeFrom="margin">
                  <wp:posOffset>76200</wp:posOffset>
                </wp:positionH>
                <wp:positionV relativeFrom="paragraph">
                  <wp:posOffset>-895350</wp:posOffset>
                </wp:positionV>
                <wp:extent cx="6400800" cy="169545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695450"/>
                          <a:chOff x="0" y="0"/>
                          <a:chExt cx="6508750" cy="18999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0025"/>
                            <a:ext cx="1066800" cy="1539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432397" y="0"/>
                            <a:ext cx="3050231" cy="1899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409575"/>
                            <a:ext cx="20320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36401" id="Groupe 2" o:spid="_x0000_s1026" style="position:absolute;margin-left:6pt;margin-top:-70.5pt;width:7in;height:133.5pt;z-index:-251628544;mso-position-horizontal-relative:margin;mso-width-relative:margin;mso-height-relative:margin" coordsize="65087,1899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Glv&#10;bmVsIEJFUkdFUgAABZADAAIAAAAUAAAQspAEAAIAAAAUAAAQxpKRAAIAAAADMjQAAJKSAAIAAAAD&#10;MjQAAOocAAcAAAgMAAAIp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A6MDI6MTMgMTQ6NDY6MTcAMjAyMDowMjox&#10;MyAxNDo0NjoxNwAAAEwAaQBvAG4AZQBsACAAQgBFAFIARwBFAFIAAAD/2wBDAAIBAQIBAQICAgIC&#10;AgICAwUDAwMDAwYEBAMFBwYHBwcGBwcICQsJCAgKCAcHCg0KCgsMDAwMBwkODw0MDgsMDAz/2wBD&#10;AQICAgMDAwYDAwYMCAcIDAwMDAwMDAwMDAwMDAwMDAwMDAwMDAwMDAwMDAwMDAwMDAwMDAwMDAwM&#10;DAwMDAwMDAz/wAARCAE4Ai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KAAAAAAAAACEAR8fkkCZHAAAmRwAAFQAAAGRy&#10;cy9tZWRpYS9pbWFnZTMuanBlZ//Y/+AAEEpGSUYAAQEBANwA3AAA/9sAQwACAQEBAQECAQEBAgIC&#10;AgIEAwICAgIFBAQDBAYFBgYGBQYGBgcJCAYHCQcGBggLCAkKCgoKCgYICwwLCgwJCgoK/9sAQwEC&#10;AgICAgIFAwMFCgcGBwoKCgoKCgoKCgoKCgoKCgoKCgoKCgoKCgoKCgoKCgoKCgoKCgoKCgoKCgoK&#10;CgoKCgoK/8AAEQgA9QH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2000;width:10668;height:15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">
                  <v:imagedata r:id="rId11" o:title=""/>
                </v:shape>
                <v:shape id="Image 8" o:spid="_x0000_s1028" type="#_x0000_t75" style="position:absolute;left:14323;width:30503;height:1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">
                  <v:imagedata r:id="rId12" o:title=""/>
                </v:shape>
                <v:shape id="Image 9" o:spid="_x0000_s1029" type="#_x0000_t75" style="position:absolute;left:44767;top:4095;width:2032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37F9B9A9" w14:textId="3E8776D9" w:rsidR="00336401" w:rsidRDefault="00472E1E" w:rsidP="00472E1E">
      <w:pPr>
        <w:tabs>
          <w:tab w:val="left" w:pos="3315"/>
        </w:tabs>
      </w:pPr>
      <w:r>
        <w:tab/>
      </w:r>
    </w:p>
    <w:p w14:paraId="568560D0" w14:textId="56738490" w:rsidR="001A6B42" w:rsidRPr="00EA2F2A" w:rsidRDefault="00EA2F2A" w:rsidP="00EA2F2A">
      <w:pPr>
        <w:shd w:val="clear" w:color="auto" w:fill="C2D69B" w:themeFill="accent3" w:themeFillTint="99"/>
        <w:tabs>
          <w:tab w:val="left" w:pos="5880"/>
        </w:tabs>
        <w:jc w:val="center"/>
        <w:rPr>
          <w:rFonts w:ascii="Arial" w:hAnsi="Arial" w:cs="Arial"/>
          <w:color w:val="4F6228" w:themeColor="accent3" w:themeShade="80"/>
          <w:sz w:val="36"/>
          <w:szCs w:val="36"/>
        </w:rPr>
      </w:pPr>
      <w:bookmarkStart w:id="0" w:name="_Hlk65143168"/>
      <w:bookmarkEnd w:id="0"/>
      <w:r w:rsidRPr="00EA2F2A">
        <w:rPr>
          <w:rFonts w:ascii="Arial" w:hAnsi="Arial" w:cs="Arial"/>
          <w:color w:val="4F6228" w:themeColor="accent3" w:themeShade="80"/>
          <w:sz w:val="36"/>
          <w:szCs w:val="36"/>
        </w:rPr>
        <w:t>Concours d’Accès au</w:t>
      </w:r>
      <w:r w:rsidR="00FF0E9D">
        <w:rPr>
          <w:rFonts w:ascii="Arial" w:hAnsi="Arial" w:cs="Arial"/>
          <w:color w:val="4F6228" w:themeColor="accent3" w:themeShade="80"/>
          <w:sz w:val="36"/>
          <w:szCs w:val="36"/>
        </w:rPr>
        <w:t>x</w:t>
      </w:r>
      <w:r w:rsidRPr="00EA2F2A">
        <w:rPr>
          <w:rFonts w:ascii="Arial" w:hAnsi="Arial" w:cs="Arial"/>
          <w:color w:val="4F6228" w:themeColor="accent3" w:themeShade="80"/>
          <w:sz w:val="36"/>
          <w:szCs w:val="36"/>
        </w:rPr>
        <w:t xml:space="preserve"> Etudes Scientifiques session 202</w:t>
      </w:r>
      <w:r w:rsidR="007B6C71">
        <w:rPr>
          <w:rFonts w:ascii="Arial" w:hAnsi="Arial" w:cs="Arial"/>
          <w:color w:val="4F6228" w:themeColor="accent3" w:themeShade="80"/>
          <w:sz w:val="36"/>
          <w:szCs w:val="36"/>
        </w:rPr>
        <w:t>3</w:t>
      </w:r>
    </w:p>
    <w:p w14:paraId="098A50EE" w14:textId="4295B8FF" w:rsidR="001A6B42" w:rsidRPr="00EA2F2A" w:rsidRDefault="00712907" w:rsidP="00EA2F2A">
      <w:pPr>
        <w:tabs>
          <w:tab w:val="left" w:pos="5880"/>
        </w:tabs>
        <w:jc w:val="both"/>
        <w:rPr>
          <w:rFonts w:ascii="Arial" w:hAnsi="Arial" w:cs="Arial"/>
          <w:sz w:val="24"/>
          <w:szCs w:val="24"/>
        </w:rPr>
      </w:pPr>
      <w:r w:rsidRPr="00EA2F2A">
        <w:rPr>
          <w:rFonts w:ascii="Arial" w:hAnsi="Arial" w:cs="Arial"/>
          <w:sz w:val="24"/>
          <w:szCs w:val="24"/>
        </w:rPr>
        <w:t>Le Lycée français Victor Hugo, en partenariat avec</w:t>
      </w:r>
      <w:r w:rsidR="00FF340F">
        <w:rPr>
          <w:rFonts w:ascii="Arial" w:hAnsi="Arial" w:cs="Arial"/>
          <w:sz w:val="24"/>
          <w:szCs w:val="24"/>
        </w:rPr>
        <w:t xml:space="preserve"> la société </w:t>
      </w:r>
      <w:r w:rsidRPr="00EA2F2A">
        <w:rPr>
          <w:rFonts w:ascii="Arial" w:hAnsi="Arial" w:cs="Arial"/>
          <w:sz w:val="24"/>
          <w:szCs w:val="24"/>
        </w:rPr>
        <w:t xml:space="preserve">Total Gabon organise le Concours d’Accès au Etudes Scientifiques </w:t>
      </w:r>
      <w:r w:rsidR="00EA2F2A">
        <w:rPr>
          <w:rFonts w:ascii="Arial" w:hAnsi="Arial" w:cs="Arial"/>
          <w:sz w:val="24"/>
          <w:szCs w:val="24"/>
        </w:rPr>
        <w:t>session 202</w:t>
      </w:r>
      <w:r w:rsidR="00472E1E">
        <w:rPr>
          <w:rFonts w:ascii="Arial" w:hAnsi="Arial" w:cs="Arial"/>
          <w:sz w:val="24"/>
          <w:szCs w:val="24"/>
        </w:rPr>
        <w:t>3</w:t>
      </w:r>
      <w:r w:rsidR="00EA2F2A">
        <w:rPr>
          <w:rFonts w:ascii="Arial" w:hAnsi="Arial" w:cs="Arial"/>
          <w:sz w:val="24"/>
          <w:szCs w:val="24"/>
        </w:rPr>
        <w:t xml:space="preserve"> </w:t>
      </w:r>
      <w:r w:rsidRPr="00EA2F2A">
        <w:rPr>
          <w:rFonts w:ascii="Arial" w:hAnsi="Arial" w:cs="Arial"/>
          <w:sz w:val="24"/>
          <w:szCs w:val="24"/>
        </w:rPr>
        <w:t>(CAES 202</w:t>
      </w:r>
      <w:r w:rsidR="00472E1E">
        <w:rPr>
          <w:rFonts w:ascii="Arial" w:hAnsi="Arial" w:cs="Arial"/>
          <w:sz w:val="24"/>
          <w:szCs w:val="24"/>
        </w:rPr>
        <w:t>3</w:t>
      </w:r>
      <w:r w:rsidR="00EA2F2A">
        <w:rPr>
          <w:rFonts w:ascii="Arial" w:hAnsi="Arial" w:cs="Arial"/>
          <w:sz w:val="24"/>
          <w:szCs w:val="24"/>
        </w:rPr>
        <w:t>)</w:t>
      </w:r>
    </w:p>
    <w:p w14:paraId="012B23C3" w14:textId="38BA6F17" w:rsidR="00A73CBF" w:rsidRPr="00712907" w:rsidRDefault="00712907" w:rsidP="00EA2F2A">
      <w:pPr>
        <w:tabs>
          <w:tab w:val="left" w:pos="5880"/>
        </w:tabs>
        <w:jc w:val="both"/>
        <w:rPr>
          <w:rFonts w:ascii="Arial" w:hAnsi="Arial" w:cs="Arial"/>
          <w:b/>
          <w:sz w:val="24"/>
          <w:szCs w:val="24"/>
        </w:rPr>
      </w:pPr>
      <w:r w:rsidRPr="00712907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  <w:t>Pour q</w:t>
      </w:r>
      <w:r w:rsidR="00CF2907" w:rsidRPr="00712907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  <w:t>ui ?</w:t>
      </w:r>
      <w:r w:rsidR="00CF2907">
        <w:t xml:space="preserve"> </w:t>
      </w:r>
      <w:r w:rsidR="00CF2907" w:rsidRPr="00712907">
        <w:rPr>
          <w:rFonts w:ascii="Arial" w:hAnsi="Arial" w:cs="Arial"/>
          <w:sz w:val="24"/>
          <w:szCs w:val="24"/>
        </w:rPr>
        <w:t xml:space="preserve">Tous les élèves volontaires scolarisés dans un établissement </w:t>
      </w:r>
      <w:proofErr w:type="gramStart"/>
      <w:r w:rsidR="00CF2907" w:rsidRPr="00712907">
        <w:rPr>
          <w:rFonts w:ascii="Arial" w:hAnsi="Arial" w:cs="Arial"/>
          <w:sz w:val="24"/>
          <w:szCs w:val="24"/>
        </w:rPr>
        <w:t>gabonais  en</w:t>
      </w:r>
      <w:proofErr w:type="gramEnd"/>
      <w:r w:rsidR="00CF2907" w:rsidRPr="00712907">
        <w:rPr>
          <w:rFonts w:ascii="Arial" w:hAnsi="Arial" w:cs="Arial"/>
          <w:sz w:val="24"/>
          <w:szCs w:val="24"/>
        </w:rPr>
        <w:t xml:space="preserve"> classe de troisième durant l’année 20</w:t>
      </w:r>
      <w:r w:rsidR="001A6B42" w:rsidRPr="00712907">
        <w:rPr>
          <w:rFonts w:ascii="Arial" w:hAnsi="Arial" w:cs="Arial"/>
          <w:sz w:val="24"/>
          <w:szCs w:val="24"/>
        </w:rPr>
        <w:t>2</w:t>
      </w:r>
      <w:r w:rsidR="00472E1E">
        <w:rPr>
          <w:rFonts w:ascii="Arial" w:hAnsi="Arial" w:cs="Arial"/>
          <w:sz w:val="24"/>
          <w:szCs w:val="24"/>
        </w:rPr>
        <w:t>2</w:t>
      </w:r>
      <w:r w:rsidR="00CF2907" w:rsidRPr="00712907">
        <w:rPr>
          <w:rFonts w:ascii="Arial" w:hAnsi="Arial" w:cs="Arial"/>
          <w:sz w:val="24"/>
          <w:szCs w:val="24"/>
        </w:rPr>
        <w:t>-20</w:t>
      </w:r>
      <w:r w:rsidR="006E5FE5" w:rsidRPr="00712907">
        <w:rPr>
          <w:rFonts w:ascii="Arial" w:hAnsi="Arial" w:cs="Arial"/>
          <w:sz w:val="24"/>
          <w:szCs w:val="24"/>
        </w:rPr>
        <w:t>2</w:t>
      </w:r>
      <w:r w:rsidR="00472E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="00CF2907" w:rsidRPr="00712907">
        <w:rPr>
          <w:rFonts w:ascii="Arial" w:hAnsi="Arial" w:cs="Arial"/>
          <w:sz w:val="24"/>
          <w:szCs w:val="24"/>
        </w:rPr>
        <w:t>souhaitant s’orienter vers une filière scientifique</w:t>
      </w:r>
      <w:r w:rsidR="000E46EC" w:rsidRPr="00712907">
        <w:rPr>
          <w:rFonts w:ascii="Arial" w:hAnsi="Arial" w:cs="Arial"/>
          <w:sz w:val="24"/>
          <w:szCs w:val="24"/>
        </w:rPr>
        <w:t xml:space="preserve"> de l’enseignement français</w:t>
      </w:r>
      <w:r>
        <w:rPr>
          <w:rFonts w:ascii="Arial" w:hAnsi="Arial" w:cs="Arial"/>
          <w:sz w:val="24"/>
          <w:szCs w:val="24"/>
        </w:rPr>
        <w:t xml:space="preserve">, étant </w:t>
      </w:r>
      <w:r w:rsidR="006E1524" w:rsidRPr="00712907">
        <w:rPr>
          <w:rFonts w:ascii="Arial" w:hAnsi="Arial" w:cs="Arial"/>
          <w:sz w:val="24"/>
          <w:szCs w:val="24"/>
        </w:rPr>
        <w:t xml:space="preserve"> motivés et </w:t>
      </w:r>
      <w:r w:rsidR="00CF2907" w:rsidRPr="00712907">
        <w:rPr>
          <w:rFonts w:ascii="Arial" w:hAnsi="Arial" w:cs="Arial"/>
          <w:sz w:val="24"/>
          <w:szCs w:val="24"/>
        </w:rPr>
        <w:t>ayant un très bon niveau scolaire</w:t>
      </w:r>
      <w:r w:rsidR="006E1524" w:rsidRPr="00712907">
        <w:rPr>
          <w:rFonts w:ascii="Arial" w:hAnsi="Arial" w:cs="Arial"/>
          <w:sz w:val="24"/>
          <w:szCs w:val="24"/>
        </w:rPr>
        <w:t>.</w:t>
      </w:r>
      <w:r w:rsidR="00BB368F">
        <w:rPr>
          <w:b/>
          <w:sz w:val="28"/>
          <w:szCs w:val="28"/>
        </w:rPr>
        <w:tab/>
      </w:r>
    </w:p>
    <w:p w14:paraId="12AF7080" w14:textId="1D0DD144" w:rsidR="006E5FE5" w:rsidRPr="00712907" w:rsidRDefault="00AC39C5" w:rsidP="00EA2F2A">
      <w:pPr>
        <w:tabs>
          <w:tab w:val="left" w:pos="58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50FF6C8" wp14:editId="4BA494E6">
            <wp:simplePos x="0" y="0"/>
            <wp:positionH relativeFrom="column">
              <wp:posOffset>5636260</wp:posOffset>
            </wp:positionH>
            <wp:positionV relativeFrom="paragraph">
              <wp:posOffset>410845</wp:posOffset>
            </wp:positionV>
            <wp:extent cx="809024" cy="65045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024" cy="65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6EC" w:rsidRPr="00712907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  <w:t>Le Concours</w:t>
      </w:r>
      <w:r w:rsidR="00CF2907" w:rsidRPr="00712907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  <w:t> ?</w:t>
      </w:r>
      <w:r w:rsidR="000E46EC">
        <w:rPr>
          <w:rFonts w:ascii="Arial" w:hAnsi="Arial" w:cs="Arial"/>
          <w:sz w:val="28"/>
          <w:szCs w:val="28"/>
        </w:rPr>
        <w:t xml:space="preserve"> </w:t>
      </w:r>
      <w:r w:rsidR="006E5FE5" w:rsidRPr="00712907">
        <w:rPr>
          <w:rFonts w:ascii="Arial" w:hAnsi="Arial" w:cs="Arial"/>
          <w:b/>
          <w:bCs/>
          <w:sz w:val="24"/>
          <w:szCs w:val="24"/>
        </w:rPr>
        <w:t>En trois parties</w:t>
      </w:r>
      <w:r w:rsidR="006E5FE5" w:rsidRPr="00712907">
        <w:rPr>
          <w:rFonts w:ascii="Arial" w:hAnsi="Arial" w:cs="Arial"/>
          <w:sz w:val="24"/>
          <w:szCs w:val="24"/>
        </w:rPr>
        <w:t> :</w:t>
      </w:r>
      <w:r w:rsidR="00EE5556">
        <w:rPr>
          <w:rFonts w:ascii="Arial" w:hAnsi="Arial" w:cs="Arial"/>
          <w:sz w:val="24"/>
          <w:szCs w:val="24"/>
        </w:rPr>
        <w:t xml:space="preserve"> </w:t>
      </w:r>
      <w:r w:rsidR="00FF340F">
        <w:rPr>
          <w:rFonts w:ascii="Arial" w:hAnsi="Arial" w:cs="Arial"/>
          <w:sz w:val="24"/>
          <w:szCs w:val="24"/>
        </w:rPr>
        <w:t>1-</w:t>
      </w:r>
      <w:r w:rsidR="00EE5556">
        <w:rPr>
          <w:rFonts w:ascii="Arial" w:hAnsi="Arial" w:cs="Arial"/>
          <w:sz w:val="24"/>
          <w:szCs w:val="24"/>
        </w:rPr>
        <w:t>Admissibilité sur dossier</w:t>
      </w:r>
      <w:r w:rsidR="00FF340F">
        <w:rPr>
          <w:rFonts w:ascii="Arial" w:hAnsi="Arial" w:cs="Arial"/>
          <w:sz w:val="24"/>
          <w:szCs w:val="24"/>
        </w:rPr>
        <w:t xml:space="preserve"> 2-</w:t>
      </w:r>
      <w:r w:rsidR="00EE5556">
        <w:rPr>
          <w:rFonts w:ascii="Arial" w:hAnsi="Arial" w:cs="Arial"/>
          <w:sz w:val="24"/>
          <w:szCs w:val="24"/>
        </w:rPr>
        <w:t xml:space="preserve">Admission sur épreuves </w:t>
      </w:r>
      <w:proofErr w:type="gramStart"/>
      <w:r w:rsidR="00EE5556">
        <w:rPr>
          <w:rFonts w:ascii="Arial" w:hAnsi="Arial" w:cs="Arial"/>
          <w:sz w:val="24"/>
          <w:szCs w:val="24"/>
        </w:rPr>
        <w:t xml:space="preserve">écrites  </w:t>
      </w:r>
      <w:r w:rsidR="00FF340F">
        <w:rPr>
          <w:rFonts w:ascii="Arial" w:hAnsi="Arial" w:cs="Arial"/>
          <w:sz w:val="24"/>
          <w:szCs w:val="24"/>
        </w:rPr>
        <w:t>3</w:t>
      </w:r>
      <w:proofErr w:type="gramEnd"/>
      <w:r w:rsidR="00FF340F">
        <w:rPr>
          <w:rFonts w:ascii="Arial" w:hAnsi="Arial" w:cs="Arial"/>
          <w:sz w:val="24"/>
          <w:szCs w:val="24"/>
        </w:rPr>
        <w:t>-E</w:t>
      </w:r>
      <w:r w:rsidR="00EE5556">
        <w:rPr>
          <w:rFonts w:ascii="Arial" w:hAnsi="Arial" w:cs="Arial"/>
          <w:sz w:val="24"/>
          <w:szCs w:val="24"/>
        </w:rPr>
        <w:t>ntretiens de motivation</w:t>
      </w:r>
    </w:p>
    <w:p w14:paraId="787A5EC3" w14:textId="087C39B0" w:rsidR="00CA2E4B" w:rsidRDefault="00CA2E4B" w:rsidP="00EE5556">
      <w:pPr>
        <w:tabs>
          <w:tab w:val="left" w:pos="5880"/>
        </w:tabs>
        <w:jc w:val="both"/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679" behindDoc="1" locked="0" layoutInCell="1" allowOverlap="1" wp14:anchorId="7368EBE4" wp14:editId="6DEC3A0C">
            <wp:simplePos x="0" y="0"/>
            <wp:positionH relativeFrom="margin">
              <wp:align>left</wp:align>
            </wp:positionH>
            <wp:positionV relativeFrom="paragraph">
              <wp:posOffset>421005</wp:posOffset>
            </wp:positionV>
            <wp:extent cx="6705600" cy="2571750"/>
            <wp:effectExtent l="0" t="0" r="19050" b="342900"/>
            <wp:wrapTopAndBottom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  <w:r w:rsidR="00AC39C5">
        <w:rPr>
          <w:rFonts w:ascii="Arial" w:hAnsi="Arial" w:cs="Arial"/>
          <w:b/>
          <w:noProof/>
          <w:color w:val="FFFFFF" w:themeColor="background1"/>
          <w:sz w:val="32"/>
          <w:szCs w:val="32"/>
          <w:shd w:val="clear" w:color="auto" w:fill="76923C" w:themeFill="accent3" w:themeFillShade="BF"/>
        </w:rPr>
        <w:drawing>
          <wp:anchor distT="0" distB="0" distL="114300" distR="114300" simplePos="0" relativeHeight="251684864" behindDoc="1" locked="0" layoutInCell="1" allowOverlap="1" wp14:anchorId="7CEEB083" wp14:editId="3519E615">
            <wp:simplePos x="0" y="0"/>
            <wp:positionH relativeFrom="margin">
              <wp:posOffset>3788410</wp:posOffset>
            </wp:positionH>
            <wp:positionV relativeFrom="paragraph">
              <wp:posOffset>13335</wp:posOffset>
            </wp:positionV>
            <wp:extent cx="609293" cy="777240"/>
            <wp:effectExtent l="0" t="0" r="635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9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9C5">
        <w:rPr>
          <w:rFonts w:ascii="Arial" w:hAnsi="Arial" w:cs="Arial"/>
          <w:b/>
          <w:noProof/>
          <w:color w:val="FFFFFF" w:themeColor="background1"/>
          <w:sz w:val="32"/>
          <w:szCs w:val="32"/>
          <w:shd w:val="clear" w:color="auto" w:fill="76923C" w:themeFill="accent3" w:themeFillShade="BF"/>
        </w:rPr>
        <w:drawing>
          <wp:anchor distT="0" distB="0" distL="114300" distR="114300" simplePos="0" relativeHeight="251683840" behindDoc="1" locked="0" layoutInCell="1" allowOverlap="1" wp14:anchorId="3BD5A54C" wp14:editId="24E6497B">
            <wp:simplePos x="0" y="0"/>
            <wp:positionH relativeFrom="column">
              <wp:posOffset>234950</wp:posOffset>
            </wp:positionH>
            <wp:positionV relativeFrom="paragraph">
              <wp:posOffset>755650</wp:posOffset>
            </wp:positionV>
            <wp:extent cx="847725" cy="84772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AB2A5" w14:textId="28B16899" w:rsidR="00712907" w:rsidRPr="00EE5556" w:rsidRDefault="00CA2E4B" w:rsidP="00FF0E9D">
      <w:pPr>
        <w:tabs>
          <w:tab w:val="left" w:pos="5880"/>
        </w:tabs>
        <w:jc w:val="center"/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shd w:val="clear" w:color="auto" w:fill="76923C" w:themeFill="accent3" w:themeFillShade="BF"/>
        </w:rPr>
        <w:drawing>
          <wp:anchor distT="0" distB="0" distL="114300" distR="114300" simplePos="0" relativeHeight="251682816" behindDoc="1" locked="0" layoutInCell="1" allowOverlap="1" wp14:anchorId="31C952E0" wp14:editId="6F0AAB14">
            <wp:simplePos x="0" y="0"/>
            <wp:positionH relativeFrom="margin">
              <wp:posOffset>2009775</wp:posOffset>
            </wp:positionH>
            <wp:positionV relativeFrom="paragraph">
              <wp:posOffset>8255</wp:posOffset>
            </wp:positionV>
            <wp:extent cx="762000" cy="82232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56" w:rsidRPr="00EE5556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  <w:t>Calendrier</w:t>
      </w:r>
      <w:r w:rsidR="00EE5556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6923C" w:themeFill="accent3" w:themeFillShade="BF"/>
        </w:rPr>
        <w:t> :</w:t>
      </w:r>
    </w:p>
    <w:p w14:paraId="7245B95F" w14:textId="612D2836" w:rsidR="006E5FE5" w:rsidRPr="00FF340F" w:rsidRDefault="006E5FE5" w:rsidP="00AC39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Date des retraits des dossiers d’admissibilité : 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à partir du </w:t>
      </w:r>
      <w:r w:rsidR="00A11BFF"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 xml:space="preserve">lundi 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1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3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</w:t>
      </w:r>
      <w:r w:rsidR="001A6B42"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mars 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à la loge à l’entrée du lycée</w:t>
      </w:r>
      <w:r w:rsidR="001A6B42" w:rsidRPr="00FF340F">
        <w:rPr>
          <w:rFonts w:eastAsia="Times New Roman" w:cstheme="minorHAnsi"/>
          <w:color w:val="373737"/>
          <w:sz w:val="23"/>
          <w:szCs w:val="23"/>
          <w:lang w:eastAsia="fr-FR"/>
        </w:rPr>
        <w:t xml:space="preserve"> ou auprès de votre établissement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.</w:t>
      </w:r>
    </w:p>
    <w:p w14:paraId="049B919D" w14:textId="77777777" w:rsidR="007B6C71" w:rsidRDefault="006E5FE5" w:rsidP="00AC39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Date de fin de remise des dossiers 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au secrétariat du lycée 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: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 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Vendredi 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31 mars 2023,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16h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 xml:space="preserve">. </w:t>
      </w:r>
    </w:p>
    <w:p w14:paraId="77E55371" w14:textId="636DC140" w:rsidR="006E5FE5" w:rsidRPr="00FF340F" w:rsidRDefault="006E5FE5" w:rsidP="007B6C71">
      <w:pPr>
        <w:pStyle w:val="Paragraphedeliste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Aucun dossier ne sera recevable après cette date.</w:t>
      </w:r>
    </w:p>
    <w:p w14:paraId="33BEFF7A" w14:textId="6779483C" w:rsidR="006E5FE5" w:rsidRPr="00FF340F" w:rsidRDefault="006E5FE5" w:rsidP="00AC39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 xml:space="preserve">Résultats </w:t>
      </w:r>
      <w:proofErr w:type="gramStart"/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>d’admissibilité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:</w:t>
      </w:r>
      <w:proofErr w:type="gramEnd"/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 </w:t>
      </w:r>
      <w:r w:rsidR="001A6B42"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mercredi 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1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2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avril 202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3</w:t>
      </w:r>
    </w:p>
    <w:p w14:paraId="415BB4AD" w14:textId="1B59F756" w:rsidR="006E5FE5" w:rsidRPr="00FF340F" w:rsidRDefault="006E5FE5" w:rsidP="00AC39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 xml:space="preserve">Epreuves </w:t>
      </w:r>
      <w:proofErr w:type="gramStart"/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>Ecrites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:</w:t>
      </w:r>
      <w:proofErr w:type="gramEnd"/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 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Vendredi 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19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et Samedi 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2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0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mai 202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3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(60 candidats)</w:t>
      </w:r>
    </w:p>
    <w:p w14:paraId="762F2404" w14:textId="72083F3A" w:rsidR="006E5FE5" w:rsidRPr="00FF340F" w:rsidRDefault="006E5FE5" w:rsidP="00AC39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>Entretiens 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: 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mardi 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6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et mercredi 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7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juin 202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3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 xml:space="preserve"> 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(20 candidats)</w:t>
      </w:r>
    </w:p>
    <w:p w14:paraId="09859F1F" w14:textId="62CDE255" w:rsidR="00CF2907" w:rsidRPr="00FF340F" w:rsidRDefault="006E5FE5" w:rsidP="00AC39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  <w:lang w:eastAsia="fr-FR"/>
        </w:rPr>
      </w:pPr>
      <w:r w:rsidRPr="00FF340F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2F5760FF" wp14:editId="689C275C">
            <wp:simplePos x="0" y="0"/>
            <wp:positionH relativeFrom="column">
              <wp:posOffset>4779010</wp:posOffset>
            </wp:positionH>
            <wp:positionV relativeFrom="paragraph">
              <wp:posOffset>1003935</wp:posOffset>
            </wp:positionV>
            <wp:extent cx="1162685" cy="499745"/>
            <wp:effectExtent l="0" t="0" r="0" b="0"/>
            <wp:wrapNone/>
            <wp:docPr id="13" name="Image 12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40F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965ED" wp14:editId="499EDC0C">
                <wp:simplePos x="0" y="0"/>
                <wp:positionH relativeFrom="column">
                  <wp:posOffset>4750435</wp:posOffset>
                </wp:positionH>
                <wp:positionV relativeFrom="paragraph">
                  <wp:posOffset>522605</wp:posOffset>
                </wp:positionV>
                <wp:extent cx="1158240" cy="495300"/>
                <wp:effectExtent l="0" t="0" r="381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10F8" w14:textId="77777777" w:rsidR="00DC2987" w:rsidRPr="00EB6345" w:rsidRDefault="00EB6345" w:rsidP="00DC2987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</w:rPr>
                            </w:pPr>
                            <w:r w:rsidRPr="00EB6345">
                              <w:rPr>
                                <w:rFonts w:ascii="Cooper Black" w:hAnsi="Cooper Black"/>
                                <w:color w:val="17365D" w:themeColor="text2" w:themeShade="BF"/>
                              </w:rPr>
                              <w:t>Flashez le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965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4.05pt;margin-top:41.15pt;width:91.2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" stroked="f">
                <v:textbox>
                  <w:txbxContent>
                    <w:p w14:paraId="6B1A10F8" w14:textId="77777777" w:rsidR="00DC2987" w:rsidRPr="00EB6345" w:rsidRDefault="00EB6345" w:rsidP="00DC2987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</w:rPr>
                      </w:pPr>
                      <w:r w:rsidRPr="00EB6345">
                        <w:rPr>
                          <w:rFonts w:ascii="Cooper Black" w:hAnsi="Cooper Black"/>
                          <w:color w:val="17365D" w:themeColor="text2" w:themeShade="BF"/>
                        </w:rPr>
                        <w:t>Flashez le code</w:t>
                      </w:r>
                    </w:p>
                  </w:txbxContent>
                </v:textbox>
              </v:shape>
            </w:pict>
          </mc:Fallback>
        </mc:AlternateConten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>Résultats définitifs</w:t>
      </w:r>
      <w:r w:rsidRPr="00FF340F">
        <w:rPr>
          <w:rFonts w:eastAsia="Times New Roman" w:cstheme="minorHAnsi"/>
          <w:color w:val="373737"/>
          <w:sz w:val="23"/>
          <w:szCs w:val="23"/>
          <w:lang w:eastAsia="fr-FR"/>
        </w:rPr>
        <w:t> : </w:t>
      </w:r>
      <w:r w:rsidRPr="00FF340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 xml:space="preserve">vendredi 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>9</w:t>
      </w:r>
      <w:r w:rsidR="005F661F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 xml:space="preserve"> juin 202</w:t>
      </w:r>
      <w:r w:rsidR="00472E1E">
        <w:rPr>
          <w:rFonts w:eastAsia="Times New Roman" w:cstheme="minorHAnsi"/>
          <w:b/>
          <w:bCs/>
          <w:color w:val="373737"/>
          <w:sz w:val="23"/>
          <w:szCs w:val="23"/>
          <w:lang w:eastAsia="fr-FR"/>
        </w:rPr>
        <w:t>3</w:t>
      </w:r>
    </w:p>
    <w:p w14:paraId="70BF784A" w14:textId="77777777" w:rsidR="00FF340F" w:rsidRDefault="00FF340F" w:rsidP="00AC39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</w:p>
    <w:p w14:paraId="098675AB" w14:textId="62CD1585" w:rsidR="00AC39C5" w:rsidRPr="00AC39C5" w:rsidRDefault="00AC39C5" w:rsidP="00AC39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AC39C5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7BA29" wp14:editId="6E6C9A37">
                <wp:simplePos x="0" y="0"/>
                <wp:positionH relativeFrom="margin">
                  <wp:posOffset>-67310</wp:posOffset>
                </wp:positionH>
                <wp:positionV relativeFrom="paragraph">
                  <wp:posOffset>316230</wp:posOffset>
                </wp:positionV>
                <wp:extent cx="4718685" cy="983615"/>
                <wp:effectExtent l="0" t="0" r="5715" b="69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983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563B16" w14:textId="77777777" w:rsidR="00B01838" w:rsidRPr="00FF340F" w:rsidRDefault="00174DBA" w:rsidP="00174DBA">
                            <w:pPr>
                              <w:pStyle w:val="Titre1"/>
                              <w:tabs>
                                <w:tab w:val="left" w:pos="2520"/>
                              </w:tabs>
                              <w:spacing w:before="120"/>
                              <w:ind w:left="0" w:right="159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F340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Contacts : </w:t>
                            </w:r>
                            <w:r w:rsidRPr="00FF340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Lycée Français Victor Hugo </w:t>
                            </w:r>
                          </w:p>
                          <w:p w14:paraId="1A259A27" w14:textId="77777777" w:rsidR="00B01838" w:rsidRPr="00FF340F" w:rsidRDefault="00174DBA" w:rsidP="00174DBA">
                            <w:pPr>
                              <w:pStyle w:val="Titre1"/>
                              <w:tabs>
                                <w:tab w:val="left" w:pos="2520"/>
                              </w:tabs>
                              <w:ind w:left="0" w:right="159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F340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Téléphone +241 01 55 51 83  </w:t>
                            </w:r>
                          </w:p>
                          <w:p w14:paraId="2F9797DF" w14:textId="77777777" w:rsidR="00174DBA" w:rsidRPr="00FF340F" w:rsidRDefault="00174DBA" w:rsidP="00174DBA">
                            <w:pPr>
                              <w:pStyle w:val="Titre1"/>
                              <w:tabs>
                                <w:tab w:val="left" w:pos="2520"/>
                              </w:tabs>
                              <w:ind w:left="0" w:right="159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F340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Courriel: secretariat@lvhpog.com BP 695 Quartier Sobraga Port-Gentil  GABON  www.lvhpog.com </w:t>
                            </w:r>
                            <w:r w:rsidR="00B01838" w:rsidRPr="00FF340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340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www.facebook.com/lvhpog</w:t>
                            </w:r>
                          </w:p>
                          <w:p w14:paraId="65AA0759" w14:textId="77777777" w:rsidR="00174DBA" w:rsidRPr="00FF340F" w:rsidRDefault="00174DBA" w:rsidP="00174DBA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E8CA28" w14:textId="77777777" w:rsidR="00B01838" w:rsidRDefault="00B01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BA29" id="Text Box 12" o:spid="_x0000_s1027" type="#_x0000_t202" style="position:absolute;margin-left:-5.3pt;margin-top:24.9pt;width:371.55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" fillcolor="#b6dde8 [1304]" stroked="f" strokecolor="#4bacc6 [3208]" strokeweight="1pt">
                <v:stroke dashstyle="dash"/>
                <v:shadow color="#868686"/>
                <v:textbox>
                  <w:txbxContent>
                    <w:p w14:paraId="2F563B16" w14:textId="77777777" w:rsidR="00B01838" w:rsidRPr="00FF340F" w:rsidRDefault="00174DBA" w:rsidP="00174DBA">
                      <w:pPr>
                        <w:pStyle w:val="Titre1"/>
                        <w:tabs>
                          <w:tab w:val="left" w:pos="2520"/>
                        </w:tabs>
                        <w:spacing w:before="120"/>
                        <w:ind w:left="0" w:right="159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FF340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Contacts : </w:t>
                      </w:r>
                      <w:r w:rsidRPr="00FF340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Lycée Français Victor Hugo </w:t>
                      </w:r>
                    </w:p>
                    <w:p w14:paraId="1A259A27" w14:textId="77777777" w:rsidR="00B01838" w:rsidRPr="00FF340F" w:rsidRDefault="00174DBA" w:rsidP="00174DBA">
                      <w:pPr>
                        <w:pStyle w:val="Titre1"/>
                        <w:tabs>
                          <w:tab w:val="left" w:pos="2520"/>
                        </w:tabs>
                        <w:ind w:left="0" w:right="159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FF340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Téléphone +241 01 55 51 83  </w:t>
                      </w:r>
                    </w:p>
                    <w:p w14:paraId="2F9797DF" w14:textId="77777777" w:rsidR="00174DBA" w:rsidRPr="00FF340F" w:rsidRDefault="00174DBA" w:rsidP="00174DBA">
                      <w:pPr>
                        <w:pStyle w:val="Titre1"/>
                        <w:tabs>
                          <w:tab w:val="left" w:pos="2520"/>
                        </w:tabs>
                        <w:ind w:left="0" w:right="159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FF340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Courriel: secretariat@lvhpog.com BP 695 Quartier Sobraga Port-Gentil  GABON  www.lvhpog.com </w:t>
                      </w:r>
                      <w:r w:rsidR="00B01838" w:rsidRPr="00FF340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FF340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www.facebook.com/lvhpog</w:t>
                      </w:r>
                    </w:p>
                    <w:p w14:paraId="65AA0759" w14:textId="77777777" w:rsidR="00174DBA" w:rsidRPr="00FF340F" w:rsidRDefault="00174DBA" w:rsidP="00174DBA">
                      <w:pPr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6E8CA28" w14:textId="77777777" w:rsidR="00B01838" w:rsidRDefault="00B01838"/>
                  </w:txbxContent>
                </v:textbox>
                <w10:wrap anchorx="margin"/>
              </v:shape>
            </w:pict>
          </mc:Fallback>
        </mc:AlternateContent>
      </w:r>
      <w:r w:rsidRPr="00AC39C5">
        <w:rPr>
          <w:b/>
          <w:bCs/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152B9230" wp14:editId="5765125C">
            <wp:simplePos x="0" y="0"/>
            <wp:positionH relativeFrom="column">
              <wp:posOffset>5967095</wp:posOffset>
            </wp:positionH>
            <wp:positionV relativeFrom="paragraph">
              <wp:posOffset>357505</wp:posOffset>
            </wp:positionV>
            <wp:extent cx="989965" cy="974725"/>
            <wp:effectExtent l="19050" t="0" r="635" b="0"/>
            <wp:wrapNone/>
            <wp:docPr id="11" name="Image 1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39C5" w:rsidRPr="00AC39C5" w:rsidSect="00BB368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051A" w14:textId="77777777" w:rsidR="007E204C" w:rsidRDefault="007E204C" w:rsidP="004141E9">
      <w:pPr>
        <w:spacing w:after="0" w:line="240" w:lineRule="auto"/>
      </w:pPr>
      <w:r>
        <w:separator/>
      </w:r>
    </w:p>
  </w:endnote>
  <w:endnote w:type="continuationSeparator" w:id="0">
    <w:p w14:paraId="11F6DE3D" w14:textId="77777777" w:rsidR="007E204C" w:rsidRDefault="007E204C" w:rsidP="0041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D6D8" w14:textId="77777777" w:rsidR="007E204C" w:rsidRDefault="007E204C" w:rsidP="004141E9">
      <w:pPr>
        <w:spacing w:after="0" w:line="240" w:lineRule="auto"/>
      </w:pPr>
      <w:r>
        <w:separator/>
      </w:r>
    </w:p>
  </w:footnote>
  <w:footnote w:type="continuationSeparator" w:id="0">
    <w:p w14:paraId="5F28066D" w14:textId="77777777" w:rsidR="007E204C" w:rsidRDefault="007E204C" w:rsidP="0041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257"/>
    <w:multiLevelType w:val="multilevel"/>
    <w:tmpl w:val="65EC7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B511E"/>
    <w:multiLevelType w:val="multilevel"/>
    <w:tmpl w:val="4F08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20994"/>
    <w:multiLevelType w:val="multilevel"/>
    <w:tmpl w:val="4F08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83BAF"/>
    <w:multiLevelType w:val="hybridMultilevel"/>
    <w:tmpl w:val="2368B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41431">
    <w:abstractNumId w:val="3"/>
  </w:num>
  <w:num w:numId="2" w16cid:durableId="222836294">
    <w:abstractNumId w:val="0"/>
  </w:num>
  <w:num w:numId="3" w16cid:durableId="2007056094">
    <w:abstractNumId w:val="2"/>
  </w:num>
  <w:num w:numId="4" w16cid:durableId="622733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1"/>
    <w:rsid w:val="00002BA4"/>
    <w:rsid w:val="000038CD"/>
    <w:rsid w:val="000A7F89"/>
    <w:rsid w:val="000D0E15"/>
    <w:rsid w:val="000E46EC"/>
    <w:rsid w:val="000E57F4"/>
    <w:rsid w:val="001271BD"/>
    <w:rsid w:val="00154AD5"/>
    <w:rsid w:val="00174DBA"/>
    <w:rsid w:val="001A6B42"/>
    <w:rsid w:val="001B62CE"/>
    <w:rsid w:val="001E5EE6"/>
    <w:rsid w:val="00221598"/>
    <w:rsid w:val="00332FD0"/>
    <w:rsid w:val="00336401"/>
    <w:rsid w:val="00376CA5"/>
    <w:rsid w:val="003B5853"/>
    <w:rsid w:val="003C7767"/>
    <w:rsid w:val="004141E9"/>
    <w:rsid w:val="00423332"/>
    <w:rsid w:val="004624ED"/>
    <w:rsid w:val="00472E1E"/>
    <w:rsid w:val="00511113"/>
    <w:rsid w:val="00546A12"/>
    <w:rsid w:val="005815BC"/>
    <w:rsid w:val="005F661F"/>
    <w:rsid w:val="006B5E08"/>
    <w:rsid w:val="006E1524"/>
    <w:rsid w:val="006E5FE5"/>
    <w:rsid w:val="006F6493"/>
    <w:rsid w:val="00712907"/>
    <w:rsid w:val="00784292"/>
    <w:rsid w:val="007A67D3"/>
    <w:rsid w:val="007B6695"/>
    <w:rsid w:val="007B6C71"/>
    <w:rsid w:val="007D1735"/>
    <w:rsid w:val="007D2EB4"/>
    <w:rsid w:val="007E155E"/>
    <w:rsid w:val="007E204C"/>
    <w:rsid w:val="00850337"/>
    <w:rsid w:val="008650D6"/>
    <w:rsid w:val="0089118F"/>
    <w:rsid w:val="00925873"/>
    <w:rsid w:val="00A1179F"/>
    <w:rsid w:val="00A11BFF"/>
    <w:rsid w:val="00A37253"/>
    <w:rsid w:val="00A428B2"/>
    <w:rsid w:val="00A73CBF"/>
    <w:rsid w:val="00A96110"/>
    <w:rsid w:val="00AC39C5"/>
    <w:rsid w:val="00AD773D"/>
    <w:rsid w:val="00AF246A"/>
    <w:rsid w:val="00B011B2"/>
    <w:rsid w:val="00B01838"/>
    <w:rsid w:val="00B327D5"/>
    <w:rsid w:val="00B5104D"/>
    <w:rsid w:val="00B87241"/>
    <w:rsid w:val="00B91381"/>
    <w:rsid w:val="00B913A9"/>
    <w:rsid w:val="00BB368F"/>
    <w:rsid w:val="00BD0642"/>
    <w:rsid w:val="00C73894"/>
    <w:rsid w:val="00CA2E4B"/>
    <w:rsid w:val="00CF2907"/>
    <w:rsid w:val="00D20C4E"/>
    <w:rsid w:val="00D741AA"/>
    <w:rsid w:val="00D944F4"/>
    <w:rsid w:val="00DA2672"/>
    <w:rsid w:val="00DC2987"/>
    <w:rsid w:val="00DE0D09"/>
    <w:rsid w:val="00E23B72"/>
    <w:rsid w:val="00E3720E"/>
    <w:rsid w:val="00E9053D"/>
    <w:rsid w:val="00EA2F2A"/>
    <w:rsid w:val="00EB09CA"/>
    <w:rsid w:val="00EB6345"/>
    <w:rsid w:val="00EC0118"/>
    <w:rsid w:val="00EE5556"/>
    <w:rsid w:val="00FF0E9D"/>
    <w:rsid w:val="00FF0F08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F35D"/>
  <w15:docId w15:val="{DC279D3F-FE8E-44F3-B765-899F904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D5"/>
  </w:style>
  <w:style w:type="paragraph" w:styleId="Titre1">
    <w:name w:val="heading 1"/>
    <w:basedOn w:val="Normal"/>
    <w:next w:val="Normal"/>
    <w:link w:val="Titre1Car"/>
    <w:qFormat/>
    <w:rsid w:val="00174DBA"/>
    <w:pPr>
      <w:keepNext/>
      <w:spacing w:after="0" w:line="240" w:lineRule="auto"/>
      <w:ind w:left="922" w:right="72"/>
      <w:jc w:val="right"/>
      <w:outlineLvl w:val="0"/>
    </w:pPr>
    <w:rPr>
      <w:rFonts w:ascii="Univers 47 CondensedLight" w:eastAsia="Times New Roman" w:hAnsi="Univers 47 CondensedLight" w:cs="Times New Roman"/>
      <w:b/>
      <w:bCs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1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1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D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6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1E9"/>
  </w:style>
  <w:style w:type="paragraph" w:styleId="Pieddepage">
    <w:name w:val="footer"/>
    <w:basedOn w:val="Normal"/>
    <w:link w:val="PieddepageCar"/>
    <w:uiPriority w:val="99"/>
    <w:semiHidden/>
    <w:unhideWhenUsed/>
    <w:rsid w:val="0041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1E9"/>
  </w:style>
  <w:style w:type="character" w:customStyle="1" w:styleId="Titre1Car">
    <w:name w:val="Titre 1 Car"/>
    <w:basedOn w:val="Policepardfaut"/>
    <w:link w:val="Titre1"/>
    <w:rsid w:val="00174DBA"/>
    <w:rPr>
      <w:rFonts w:ascii="Univers 47 CondensedLight" w:eastAsia="Times New Roman" w:hAnsi="Univers 47 CondensedLight" w:cs="Times New Roman"/>
      <w:b/>
      <w:bCs/>
      <w:noProof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Normal%20-%20Copie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D0D43F-3A95-41AF-9F16-930BF1D64A87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GA"/>
        </a:p>
      </dgm:t>
    </dgm:pt>
    <dgm:pt modelId="{E6CC71F9-CB90-40B2-A644-B73DFC2F2BF4}">
      <dgm:prSet phldrT="[Texte]" custT="1"/>
      <dgm:spPr/>
      <dgm:t>
        <a:bodyPr/>
        <a:lstStyle/>
        <a:p>
          <a:pPr algn="just"/>
          <a:r>
            <a:rPr lang="fr-FR" sz="1100" b="1"/>
            <a:t>Epreuve d’admissibilité </a:t>
          </a:r>
          <a:r>
            <a:rPr lang="fr-FR" sz="1050"/>
            <a:t>Constitution d'un  dossier bulletins 5ème (2 trimestres en raison du covid) ,  4ème (les 3 trimestres) et ceux de 3ème (1</a:t>
          </a:r>
          <a:r>
            <a:rPr lang="fr-FR" sz="1050" baseline="30000"/>
            <a:t>er</a:t>
          </a:r>
          <a:r>
            <a:rPr lang="fr-FR" sz="1050"/>
            <a:t> et 2</a:t>
          </a:r>
          <a:r>
            <a:rPr lang="fr-FR" sz="1050" baseline="30000"/>
            <a:t>ème</a:t>
          </a:r>
          <a:r>
            <a:rPr lang="fr-FR" sz="1050"/>
            <a:t> trimestre ) + lettre de motivation + situation sociale des parents) </a:t>
          </a:r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FR" sz="1050"/>
        </a:p>
        <a:p>
          <a:pPr algn="just"/>
          <a:endParaRPr lang="fr-GA" sz="1050"/>
        </a:p>
      </dgm:t>
    </dgm:pt>
    <dgm:pt modelId="{270AF038-BEFD-40EE-AE9E-5639AA85B7C8}" type="parTrans" cxnId="{26F7DE5A-A88A-4EE7-8448-A7B2E77FB4C8}">
      <dgm:prSet/>
      <dgm:spPr/>
      <dgm:t>
        <a:bodyPr/>
        <a:lstStyle/>
        <a:p>
          <a:endParaRPr lang="fr-GA"/>
        </a:p>
      </dgm:t>
    </dgm:pt>
    <dgm:pt modelId="{26E6E845-F9A8-460B-A766-BADD9A630459}" type="sibTrans" cxnId="{26F7DE5A-A88A-4EE7-8448-A7B2E77FB4C8}">
      <dgm:prSet/>
      <dgm:spPr/>
      <dgm:t>
        <a:bodyPr/>
        <a:lstStyle/>
        <a:p>
          <a:endParaRPr lang="fr-GA"/>
        </a:p>
      </dgm:t>
    </dgm:pt>
    <dgm:pt modelId="{AC10B3DC-CC90-4023-A526-A45613AB3E99}">
      <dgm:prSet phldrT="[Texte]" custT="1"/>
      <dgm:spPr/>
      <dgm:t>
        <a:bodyPr/>
        <a:lstStyle/>
        <a:p>
          <a:pPr algn="l"/>
          <a:r>
            <a:rPr lang="fr-FR" sz="1100" b="1"/>
            <a:t>Epreuves écrites d’admission </a:t>
          </a:r>
        </a:p>
        <a:p>
          <a:pPr algn="l"/>
          <a:r>
            <a:rPr lang="fr-FR" sz="2400" b="1"/>
            <a:t>60</a:t>
          </a:r>
          <a:r>
            <a:rPr lang="fr-FR" sz="1050"/>
            <a:t> candidats passeront les épreuves basées sur les programmes gabonais en Mathématiques, SVT, Physique-Chimie, Français et  Anglais.</a:t>
          </a:r>
          <a:endParaRPr lang="fr-GA" sz="1050"/>
        </a:p>
      </dgm:t>
    </dgm:pt>
    <dgm:pt modelId="{E240DD87-8BD9-4F20-8873-A0591C1083D9}" type="parTrans" cxnId="{4C2D3861-8184-4BF3-BAE1-46FF78969DF7}">
      <dgm:prSet/>
      <dgm:spPr/>
      <dgm:t>
        <a:bodyPr/>
        <a:lstStyle/>
        <a:p>
          <a:endParaRPr lang="fr-GA"/>
        </a:p>
      </dgm:t>
    </dgm:pt>
    <dgm:pt modelId="{457BAF69-BC54-4E6B-8B5F-30A1C7667147}" type="sibTrans" cxnId="{4C2D3861-8184-4BF3-BAE1-46FF78969DF7}">
      <dgm:prSet/>
      <dgm:spPr/>
      <dgm:t>
        <a:bodyPr/>
        <a:lstStyle/>
        <a:p>
          <a:endParaRPr lang="fr-GA"/>
        </a:p>
      </dgm:t>
    </dgm:pt>
    <dgm:pt modelId="{0AE4DD15-A4C0-4EFF-83A0-FA394E89C4E0}">
      <dgm:prSet phldrT="[Texte]" custT="1"/>
      <dgm:spPr/>
      <dgm:t>
        <a:bodyPr/>
        <a:lstStyle/>
        <a:p>
          <a:r>
            <a:rPr lang="fr-FR" sz="1100" b="1"/>
            <a:t>Entretiens de motivation </a:t>
          </a:r>
        </a:p>
        <a:p>
          <a:r>
            <a:rPr lang="fr-FR" sz="1100"/>
            <a:t>permettant de départager les </a:t>
          </a:r>
          <a:r>
            <a:rPr lang="fr-FR" sz="2400" b="1"/>
            <a:t>20</a:t>
          </a:r>
          <a:r>
            <a:rPr lang="fr-FR" sz="1100"/>
            <a:t> meilleurs candidats des épreuves écrites pour n’en sélectionner que dix au final</a:t>
          </a:r>
          <a:endParaRPr lang="fr-GA" sz="1100"/>
        </a:p>
      </dgm:t>
    </dgm:pt>
    <dgm:pt modelId="{FB894299-04FC-4661-97A7-A76902EB59F5}" type="parTrans" cxnId="{599040BF-976D-4EB4-A5B8-F0979092C690}">
      <dgm:prSet/>
      <dgm:spPr/>
      <dgm:t>
        <a:bodyPr/>
        <a:lstStyle/>
        <a:p>
          <a:endParaRPr lang="fr-GA"/>
        </a:p>
      </dgm:t>
    </dgm:pt>
    <dgm:pt modelId="{C21E7DCF-3CC8-4798-889F-89BFE81911A7}" type="sibTrans" cxnId="{599040BF-976D-4EB4-A5B8-F0979092C690}">
      <dgm:prSet/>
      <dgm:spPr/>
      <dgm:t>
        <a:bodyPr/>
        <a:lstStyle/>
        <a:p>
          <a:endParaRPr lang="fr-GA"/>
        </a:p>
      </dgm:t>
    </dgm:pt>
    <dgm:pt modelId="{4CA782F3-AAA7-451F-A57D-43F1BBE02C6F}">
      <dgm:prSet phldrT="[Texte]" custT="1"/>
      <dgm:spPr/>
      <dgm:t>
        <a:bodyPr/>
        <a:lstStyle/>
        <a:p>
          <a:r>
            <a:rPr lang="fr-FR" sz="2400" b="1"/>
            <a:t>10</a:t>
          </a:r>
          <a:r>
            <a:rPr lang="fr-FR" sz="1300"/>
            <a:t> lauréats , integreront une classe de seconde à la rentrée 2023. </a:t>
          </a:r>
        </a:p>
        <a:p>
          <a:endParaRPr lang="fr-GA" sz="1300"/>
        </a:p>
      </dgm:t>
    </dgm:pt>
    <dgm:pt modelId="{3CEF985A-1D10-4029-85CA-AB50880F8EED}" type="parTrans" cxnId="{B0F04D5C-89EE-4366-B840-AED2E6DD72BD}">
      <dgm:prSet/>
      <dgm:spPr/>
      <dgm:t>
        <a:bodyPr/>
        <a:lstStyle/>
        <a:p>
          <a:endParaRPr lang="fr-GA"/>
        </a:p>
      </dgm:t>
    </dgm:pt>
    <dgm:pt modelId="{2493021B-165D-4F33-8AA5-6C281BAF7DD0}" type="sibTrans" cxnId="{B0F04D5C-89EE-4366-B840-AED2E6DD72BD}">
      <dgm:prSet/>
      <dgm:spPr/>
      <dgm:t>
        <a:bodyPr/>
        <a:lstStyle/>
        <a:p>
          <a:endParaRPr lang="fr-GA"/>
        </a:p>
      </dgm:t>
    </dgm:pt>
    <dgm:pt modelId="{F6259612-078D-40CD-8B13-FD5202FD90D3}" type="pres">
      <dgm:prSet presAssocID="{D9D0D43F-3A95-41AF-9F16-930BF1D64A87}" presName="rootnode" presStyleCnt="0">
        <dgm:presLayoutVars>
          <dgm:chMax/>
          <dgm:chPref/>
          <dgm:dir/>
          <dgm:animLvl val="lvl"/>
        </dgm:presLayoutVars>
      </dgm:prSet>
      <dgm:spPr/>
    </dgm:pt>
    <dgm:pt modelId="{86C5F677-9F8C-418C-9CEC-96F5121985C9}" type="pres">
      <dgm:prSet presAssocID="{E6CC71F9-CB90-40B2-A644-B73DFC2F2BF4}" presName="composite" presStyleCnt="0"/>
      <dgm:spPr/>
    </dgm:pt>
    <dgm:pt modelId="{A4A6D101-1401-4C4E-A4AD-CF0B1FE446AE}" type="pres">
      <dgm:prSet presAssocID="{E6CC71F9-CB90-40B2-A644-B73DFC2F2BF4}" presName="LShape" presStyleLbl="alignNode1" presStyleIdx="0" presStyleCnt="7"/>
      <dgm:spPr/>
    </dgm:pt>
    <dgm:pt modelId="{DFE057ED-A466-45D7-9962-829154090E51}" type="pres">
      <dgm:prSet presAssocID="{E6CC71F9-CB90-40B2-A644-B73DFC2F2BF4}" presName="ParentText" presStyleLbl="revTx" presStyleIdx="0" presStyleCnt="4" custScaleX="117027" custScaleY="99349" custLinFactNeighborX="9194">
        <dgm:presLayoutVars>
          <dgm:chMax val="0"/>
          <dgm:chPref val="0"/>
          <dgm:bulletEnabled val="1"/>
        </dgm:presLayoutVars>
      </dgm:prSet>
      <dgm:spPr/>
    </dgm:pt>
    <dgm:pt modelId="{5EDF57F2-CA16-4430-97F3-DF0CE1E9CA04}" type="pres">
      <dgm:prSet presAssocID="{E6CC71F9-CB90-40B2-A644-B73DFC2F2BF4}" presName="Triangle" presStyleLbl="alignNode1" presStyleIdx="1" presStyleCnt="7"/>
      <dgm:spPr/>
    </dgm:pt>
    <dgm:pt modelId="{3C31A8D1-3ED0-494E-B99F-CAA12B84249E}" type="pres">
      <dgm:prSet presAssocID="{26E6E845-F9A8-460B-A766-BADD9A630459}" presName="sibTrans" presStyleCnt="0"/>
      <dgm:spPr/>
    </dgm:pt>
    <dgm:pt modelId="{58592A26-7C14-4BF6-99CF-7E96DC72EE74}" type="pres">
      <dgm:prSet presAssocID="{26E6E845-F9A8-460B-A766-BADD9A630459}" presName="space" presStyleCnt="0"/>
      <dgm:spPr/>
    </dgm:pt>
    <dgm:pt modelId="{1D51BC9F-DD0E-43AA-A043-63CE0A615066}" type="pres">
      <dgm:prSet presAssocID="{AC10B3DC-CC90-4023-A526-A45613AB3E99}" presName="composite" presStyleCnt="0"/>
      <dgm:spPr/>
    </dgm:pt>
    <dgm:pt modelId="{CDECAAC9-D9E4-4A87-B6D9-1F5B43F22D65}" type="pres">
      <dgm:prSet presAssocID="{AC10B3DC-CC90-4023-A526-A45613AB3E99}" presName="LShape" presStyleLbl="alignNode1" presStyleIdx="2" presStyleCnt="7"/>
      <dgm:spPr/>
    </dgm:pt>
    <dgm:pt modelId="{622A97CF-5841-4452-9FC3-841519265659}" type="pres">
      <dgm:prSet presAssocID="{AC10B3DC-CC90-4023-A526-A45613AB3E99}" presName="ParentText" presStyleLbl="revTx" presStyleIdx="1" presStyleCnt="4" custScaleX="112279" custLinFactNeighborX="9901" custLinFactNeighborY="4841">
        <dgm:presLayoutVars>
          <dgm:chMax val="0"/>
          <dgm:chPref val="0"/>
          <dgm:bulletEnabled val="1"/>
        </dgm:presLayoutVars>
      </dgm:prSet>
      <dgm:spPr/>
    </dgm:pt>
    <dgm:pt modelId="{7FA9842A-9EFA-4630-B52F-137C3A3C3534}" type="pres">
      <dgm:prSet presAssocID="{AC10B3DC-CC90-4023-A526-A45613AB3E99}" presName="Triangle" presStyleLbl="alignNode1" presStyleIdx="3" presStyleCnt="7"/>
      <dgm:spPr/>
    </dgm:pt>
    <dgm:pt modelId="{BAD63C00-C88D-45FF-895F-05F26A1E33E4}" type="pres">
      <dgm:prSet presAssocID="{457BAF69-BC54-4E6B-8B5F-30A1C7667147}" presName="sibTrans" presStyleCnt="0"/>
      <dgm:spPr/>
    </dgm:pt>
    <dgm:pt modelId="{E1A70D30-3DF9-4F5C-A803-D62B9107BB81}" type="pres">
      <dgm:prSet presAssocID="{457BAF69-BC54-4E6B-8B5F-30A1C7667147}" presName="space" presStyleCnt="0"/>
      <dgm:spPr/>
    </dgm:pt>
    <dgm:pt modelId="{C865E9B7-AA80-4070-AC70-74A5BC1BCC73}" type="pres">
      <dgm:prSet presAssocID="{0AE4DD15-A4C0-4EFF-83A0-FA394E89C4E0}" presName="composite" presStyleCnt="0"/>
      <dgm:spPr/>
    </dgm:pt>
    <dgm:pt modelId="{CECDFF54-CD7D-47B8-80F2-664CFE7787E4}" type="pres">
      <dgm:prSet presAssocID="{0AE4DD15-A4C0-4EFF-83A0-FA394E89C4E0}" presName="LShape" presStyleLbl="alignNode1" presStyleIdx="4" presStyleCnt="7"/>
      <dgm:spPr/>
    </dgm:pt>
    <dgm:pt modelId="{4471D2D5-1E33-4741-AFDA-58816155515D}" type="pres">
      <dgm:prSet presAssocID="{0AE4DD15-A4C0-4EFF-83A0-FA394E89C4E0}" presName="ParentText" presStyleLbl="revTx" presStyleIdx="2" presStyleCnt="4" custScaleX="121766" custLinFactNeighborX="12023" custLinFactNeighborY="-126">
        <dgm:presLayoutVars>
          <dgm:chMax val="0"/>
          <dgm:chPref val="0"/>
          <dgm:bulletEnabled val="1"/>
        </dgm:presLayoutVars>
      </dgm:prSet>
      <dgm:spPr/>
    </dgm:pt>
    <dgm:pt modelId="{D8C78C44-3A98-4950-AEC5-A5682221F7A2}" type="pres">
      <dgm:prSet presAssocID="{0AE4DD15-A4C0-4EFF-83A0-FA394E89C4E0}" presName="Triangle" presStyleLbl="alignNode1" presStyleIdx="5" presStyleCnt="7"/>
      <dgm:spPr/>
    </dgm:pt>
    <dgm:pt modelId="{B4CF7583-1504-4036-9A13-BF4B8A30127C}" type="pres">
      <dgm:prSet presAssocID="{C21E7DCF-3CC8-4798-889F-89BFE81911A7}" presName="sibTrans" presStyleCnt="0"/>
      <dgm:spPr/>
    </dgm:pt>
    <dgm:pt modelId="{0FF50AAB-D71A-4DEA-B326-407899A6D552}" type="pres">
      <dgm:prSet presAssocID="{C21E7DCF-3CC8-4798-889F-89BFE81911A7}" presName="space" presStyleCnt="0"/>
      <dgm:spPr/>
    </dgm:pt>
    <dgm:pt modelId="{3F93461C-CE44-4092-AA4D-14002B9DDD9F}" type="pres">
      <dgm:prSet presAssocID="{4CA782F3-AAA7-451F-A57D-43F1BBE02C6F}" presName="composite" presStyleCnt="0"/>
      <dgm:spPr/>
    </dgm:pt>
    <dgm:pt modelId="{A3F6F813-D9DB-4FDB-986E-718B9FB0FE24}" type="pres">
      <dgm:prSet presAssocID="{4CA782F3-AAA7-451F-A57D-43F1BBE02C6F}" presName="LShape" presStyleLbl="alignNode1" presStyleIdx="6" presStyleCnt="7"/>
      <dgm:spPr/>
    </dgm:pt>
    <dgm:pt modelId="{207BA347-E805-429B-92E2-13028CE66D8B}" type="pres">
      <dgm:prSet presAssocID="{4CA782F3-AAA7-451F-A57D-43F1BBE02C6F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DA405F13-99A6-4474-889B-3FD2FEE570DA}" type="presOf" srcId="{E6CC71F9-CB90-40B2-A644-B73DFC2F2BF4}" destId="{DFE057ED-A466-45D7-9962-829154090E51}" srcOrd="0" destOrd="0" presId="urn:microsoft.com/office/officeart/2009/3/layout/StepUpProcess"/>
    <dgm:cxn modelId="{2D4D9F38-305D-4E77-AB74-79879A8197B4}" type="presOf" srcId="{D9D0D43F-3A95-41AF-9F16-930BF1D64A87}" destId="{F6259612-078D-40CD-8B13-FD5202FD90D3}" srcOrd="0" destOrd="0" presId="urn:microsoft.com/office/officeart/2009/3/layout/StepUpProcess"/>
    <dgm:cxn modelId="{B0F04D5C-89EE-4366-B840-AED2E6DD72BD}" srcId="{D9D0D43F-3A95-41AF-9F16-930BF1D64A87}" destId="{4CA782F3-AAA7-451F-A57D-43F1BBE02C6F}" srcOrd="3" destOrd="0" parTransId="{3CEF985A-1D10-4029-85CA-AB50880F8EED}" sibTransId="{2493021B-165D-4F33-8AA5-6C281BAF7DD0}"/>
    <dgm:cxn modelId="{4C2D3861-8184-4BF3-BAE1-46FF78969DF7}" srcId="{D9D0D43F-3A95-41AF-9F16-930BF1D64A87}" destId="{AC10B3DC-CC90-4023-A526-A45613AB3E99}" srcOrd="1" destOrd="0" parTransId="{E240DD87-8BD9-4F20-8873-A0591C1083D9}" sibTransId="{457BAF69-BC54-4E6B-8B5F-30A1C7667147}"/>
    <dgm:cxn modelId="{937B0455-2FDB-4F96-97F2-ACF5AAE0B62E}" type="presOf" srcId="{0AE4DD15-A4C0-4EFF-83A0-FA394E89C4E0}" destId="{4471D2D5-1E33-4741-AFDA-58816155515D}" srcOrd="0" destOrd="0" presId="urn:microsoft.com/office/officeart/2009/3/layout/StepUpProcess"/>
    <dgm:cxn modelId="{26F7DE5A-A88A-4EE7-8448-A7B2E77FB4C8}" srcId="{D9D0D43F-3A95-41AF-9F16-930BF1D64A87}" destId="{E6CC71F9-CB90-40B2-A644-B73DFC2F2BF4}" srcOrd="0" destOrd="0" parTransId="{270AF038-BEFD-40EE-AE9E-5639AA85B7C8}" sibTransId="{26E6E845-F9A8-460B-A766-BADD9A630459}"/>
    <dgm:cxn modelId="{32B6AA8E-D5D6-4DB4-9B6F-41642939342F}" type="presOf" srcId="{4CA782F3-AAA7-451F-A57D-43F1BBE02C6F}" destId="{207BA347-E805-429B-92E2-13028CE66D8B}" srcOrd="0" destOrd="0" presId="urn:microsoft.com/office/officeart/2009/3/layout/StepUpProcess"/>
    <dgm:cxn modelId="{ABD21CB9-654C-46D3-9A39-3CDC3587A7E9}" type="presOf" srcId="{AC10B3DC-CC90-4023-A526-A45613AB3E99}" destId="{622A97CF-5841-4452-9FC3-841519265659}" srcOrd="0" destOrd="0" presId="urn:microsoft.com/office/officeart/2009/3/layout/StepUpProcess"/>
    <dgm:cxn modelId="{599040BF-976D-4EB4-A5B8-F0979092C690}" srcId="{D9D0D43F-3A95-41AF-9F16-930BF1D64A87}" destId="{0AE4DD15-A4C0-4EFF-83A0-FA394E89C4E0}" srcOrd="2" destOrd="0" parTransId="{FB894299-04FC-4661-97A7-A76902EB59F5}" sibTransId="{C21E7DCF-3CC8-4798-889F-89BFE81911A7}"/>
    <dgm:cxn modelId="{E116E87D-71C6-45ED-BB38-2699417DBB72}" type="presParOf" srcId="{F6259612-078D-40CD-8B13-FD5202FD90D3}" destId="{86C5F677-9F8C-418C-9CEC-96F5121985C9}" srcOrd="0" destOrd="0" presId="urn:microsoft.com/office/officeart/2009/3/layout/StepUpProcess"/>
    <dgm:cxn modelId="{62C6EAF6-B60E-4059-816E-B7A8AEFE9F09}" type="presParOf" srcId="{86C5F677-9F8C-418C-9CEC-96F5121985C9}" destId="{A4A6D101-1401-4C4E-A4AD-CF0B1FE446AE}" srcOrd="0" destOrd="0" presId="urn:microsoft.com/office/officeart/2009/3/layout/StepUpProcess"/>
    <dgm:cxn modelId="{A3D5B05F-87A6-4191-8549-8EF35C7E5923}" type="presParOf" srcId="{86C5F677-9F8C-418C-9CEC-96F5121985C9}" destId="{DFE057ED-A466-45D7-9962-829154090E51}" srcOrd="1" destOrd="0" presId="urn:microsoft.com/office/officeart/2009/3/layout/StepUpProcess"/>
    <dgm:cxn modelId="{1AA2AE4B-472E-4ED4-9BC7-10B963C92B11}" type="presParOf" srcId="{86C5F677-9F8C-418C-9CEC-96F5121985C9}" destId="{5EDF57F2-CA16-4430-97F3-DF0CE1E9CA04}" srcOrd="2" destOrd="0" presId="urn:microsoft.com/office/officeart/2009/3/layout/StepUpProcess"/>
    <dgm:cxn modelId="{B0E23A5B-6E62-4A2A-BC9B-FB1EEAC274CF}" type="presParOf" srcId="{F6259612-078D-40CD-8B13-FD5202FD90D3}" destId="{3C31A8D1-3ED0-494E-B99F-CAA12B84249E}" srcOrd="1" destOrd="0" presId="urn:microsoft.com/office/officeart/2009/3/layout/StepUpProcess"/>
    <dgm:cxn modelId="{2BF2DE42-F70E-4948-8D38-9FC03B2C2F76}" type="presParOf" srcId="{3C31A8D1-3ED0-494E-B99F-CAA12B84249E}" destId="{58592A26-7C14-4BF6-99CF-7E96DC72EE74}" srcOrd="0" destOrd="0" presId="urn:microsoft.com/office/officeart/2009/3/layout/StepUpProcess"/>
    <dgm:cxn modelId="{111CABCA-4F74-4254-9DF5-B3BCF91C0A8D}" type="presParOf" srcId="{F6259612-078D-40CD-8B13-FD5202FD90D3}" destId="{1D51BC9F-DD0E-43AA-A043-63CE0A615066}" srcOrd="2" destOrd="0" presId="urn:microsoft.com/office/officeart/2009/3/layout/StepUpProcess"/>
    <dgm:cxn modelId="{58D412C9-62FF-4747-9E70-406BE5B7AB0D}" type="presParOf" srcId="{1D51BC9F-DD0E-43AA-A043-63CE0A615066}" destId="{CDECAAC9-D9E4-4A87-B6D9-1F5B43F22D65}" srcOrd="0" destOrd="0" presId="urn:microsoft.com/office/officeart/2009/3/layout/StepUpProcess"/>
    <dgm:cxn modelId="{D97E1B39-9C98-4C0A-A41C-9486FB095A24}" type="presParOf" srcId="{1D51BC9F-DD0E-43AA-A043-63CE0A615066}" destId="{622A97CF-5841-4452-9FC3-841519265659}" srcOrd="1" destOrd="0" presId="urn:microsoft.com/office/officeart/2009/3/layout/StepUpProcess"/>
    <dgm:cxn modelId="{613269D5-61FB-420B-A410-A09505789B04}" type="presParOf" srcId="{1D51BC9F-DD0E-43AA-A043-63CE0A615066}" destId="{7FA9842A-9EFA-4630-B52F-137C3A3C3534}" srcOrd="2" destOrd="0" presId="urn:microsoft.com/office/officeart/2009/3/layout/StepUpProcess"/>
    <dgm:cxn modelId="{8BC462E8-1CE7-46D6-9036-E402DD557620}" type="presParOf" srcId="{F6259612-078D-40CD-8B13-FD5202FD90D3}" destId="{BAD63C00-C88D-45FF-895F-05F26A1E33E4}" srcOrd="3" destOrd="0" presId="urn:microsoft.com/office/officeart/2009/3/layout/StepUpProcess"/>
    <dgm:cxn modelId="{88C4B239-6176-4E7B-A3D2-E0708F1B5203}" type="presParOf" srcId="{BAD63C00-C88D-45FF-895F-05F26A1E33E4}" destId="{E1A70D30-3DF9-4F5C-A803-D62B9107BB81}" srcOrd="0" destOrd="0" presId="urn:microsoft.com/office/officeart/2009/3/layout/StepUpProcess"/>
    <dgm:cxn modelId="{65BE6860-35CC-4AFC-AFE1-18C9D30521B9}" type="presParOf" srcId="{F6259612-078D-40CD-8B13-FD5202FD90D3}" destId="{C865E9B7-AA80-4070-AC70-74A5BC1BCC73}" srcOrd="4" destOrd="0" presId="urn:microsoft.com/office/officeart/2009/3/layout/StepUpProcess"/>
    <dgm:cxn modelId="{85414422-0253-44C1-AB09-42E0A51B30FA}" type="presParOf" srcId="{C865E9B7-AA80-4070-AC70-74A5BC1BCC73}" destId="{CECDFF54-CD7D-47B8-80F2-664CFE7787E4}" srcOrd="0" destOrd="0" presId="urn:microsoft.com/office/officeart/2009/3/layout/StepUpProcess"/>
    <dgm:cxn modelId="{A42DAD3B-E79D-48C1-AFAF-B091C8BFCEF2}" type="presParOf" srcId="{C865E9B7-AA80-4070-AC70-74A5BC1BCC73}" destId="{4471D2D5-1E33-4741-AFDA-58816155515D}" srcOrd="1" destOrd="0" presId="urn:microsoft.com/office/officeart/2009/3/layout/StepUpProcess"/>
    <dgm:cxn modelId="{1A4DC4BA-AF79-44CF-B226-A094D01B58A0}" type="presParOf" srcId="{C865E9B7-AA80-4070-AC70-74A5BC1BCC73}" destId="{D8C78C44-3A98-4950-AEC5-A5682221F7A2}" srcOrd="2" destOrd="0" presId="urn:microsoft.com/office/officeart/2009/3/layout/StepUpProcess"/>
    <dgm:cxn modelId="{026F002E-6818-4298-83A8-8C0364D43724}" type="presParOf" srcId="{F6259612-078D-40CD-8B13-FD5202FD90D3}" destId="{B4CF7583-1504-4036-9A13-BF4B8A30127C}" srcOrd="5" destOrd="0" presId="urn:microsoft.com/office/officeart/2009/3/layout/StepUpProcess"/>
    <dgm:cxn modelId="{14842FDB-6F5A-4B76-8003-6C613709521F}" type="presParOf" srcId="{B4CF7583-1504-4036-9A13-BF4B8A30127C}" destId="{0FF50AAB-D71A-4DEA-B326-407899A6D552}" srcOrd="0" destOrd="0" presId="urn:microsoft.com/office/officeart/2009/3/layout/StepUpProcess"/>
    <dgm:cxn modelId="{7896E859-B7ED-4256-9AD5-551ABAC98ED3}" type="presParOf" srcId="{F6259612-078D-40CD-8B13-FD5202FD90D3}" destId="{3F93461C-CE44-4092-AA4D-14002B9DDD9F}" srcOrd="6" destOrd="0" presId="urn:microsoft.com/office/officeart/2009/3/layout/StepUpProcess"/>
    <dgm:cxn modelId="{1E0F5FE6-C344-404A-B856-0F160C110BC0}" type="presParOf" srcId="{3F93461C-CE44-4092-AA4D-14002B9DDD9F}" destId="{A3F6F813-D9DB-4FDB-986E-718B9FB0FE24}" srcOrd="0" destOrd="0" presId="urn:microsoft.com/office/officeart/2009/3/layout/StepUpProcess"/>
    <dgm:cxn modelId="{EDA1701D-FD82-4A5A-BE13-5CF52CB88CDC}" type="presParOf" srcId="{3F93461C-CE44-4092-AA4D-14002B9DDD9F}" destId="{207BA347-E805-429B-92E2-13028CE66D8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A6D101-1401-4C4E-A4AD-CF0B1FE446AE}">
      <dsp:nvSpPr>
        <dsp:cNvPr id="0" name=""/>
        <dsp:cNvSpPr/>
      </dsp:nvSpPr>
      <dsp:spPr>
        <a:xfrm rot="5400000">
          <a:off x="294950" y="941980"/>
          <a:ext cx="885800" cy="147395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057ED-A466-45D7-9962-829154090E51}">
      <dsp:nvSpPr>
        <dsp:cNvPr id="0" name=""/>
        <dsp:cNvSpPr/>
      </dsp:nvSpPr>
      <dsp:spPr>
        <a:xfrm>
          <a:off x="156143" y="1386170"/>
          <a:ext cx="1557268" cy="1158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Epreuve d’admissibilité </a:t>
          </a:r>
          <a:r>
            <a:rPr lang="fr-FR" sz="1050" kern="1200"/>
            <a:t>Constitution d'un  dossier bulletins 5ème (2 trimestres en raison du covid) ,  4ème (les 3 trimestres) et ceux de 3ème (1</a:t>
          </a:r>
          <a:r>
            <a:rPr lang="fr-FR" sz="1050" kern="1200" baseline="30000"/>
            <a:t>er</a:t>
          </a:r>
          <a:r>
            <a:rPr lang="fr-FR" sz="1050" kern="1200"/>
            <a:t> et 2</a:t>
          </a:r>
          <a:r>
            <a:rPr lang="fr-FR" sz="1050" kern="1200" baseline="30000"/>
            <a:t>ème</a:t>
          </a:r>
          <a:r>
            <a:rPr lang="fr-FR" sz="1050" kern="1200"/>
            <a:t> trimestre ) + lettre de motivation + situation sociale des parents) 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GA" sz="1050" kern="1200"/>
        </a:p>
      </dsp:txBody>
      <dsp:txXfrm>
        <a:off x="156143" y="1386170"/>
        <a:ext cx="1557268" cy="1158835"/>
      </dsp:txXfrm>
    </dsp:sp>
    <dsp:sp modelId="{5EDF57F2-CA16-4430-97F3-DF0CE1E9CA04}">
      <dsp:nvSpPr>
        <dsp:cNvPr id="0" name=""/>
        <dsp:cNvSpPr/>
      </dsp:nvSpPr>
      <dsp:spPr>
        <a:xfrm>
          <a:off x="1226706" y="833466"/>
          <a:ext cx="251073" cy="251073"/>
        </a:xfrm>
        <a:prstGeom prst="triangle">
          <a:avLst>
            <a:gd name="adj" fmla="val 100000"/>
          </a:avLst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ECAAC9-D9E4-4A87-B6D9-1F5B43F22D65}">
      <dsp:nvSpPr>
        <dsp:cNvPr id="0" name=""/>
        <dsp:cNvSpPr/>
      </dsp:nvSpPr>
      <dsp:spPr>
        <a:xfrm rot="5400000">
          <a:off x="2037265" y="538876"/>
          <a:ext cx="885800" cy="147395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A97CF-5841-4452-9FC3-841519265659}">
      <dsp:nvSpPr>
        <dsp:cNvPr id="0" name=""/>
        <dsp:cNvSpPr/>
      </dsp:nvSpPr>
      <dsp:spPr>
        <a:xfrm>
          <a:off x="1939457" y="1035736"/>
          <a:ext cx="1494087" cy="11664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Epreuves écrites d’admission 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60</a:t>
          </a:r>
          <a:r>
            <a:rPr lang="fr-FR" sz="1050" kern="1200"/>
            <a:t> candidats passeront les épreuves basées sur les programmes gabonais en Mathématiques, SVT, Physique-Chimie, Français et  Anglais.</a:t>
          </a:r>
          <a:endParaRPr lang="fr-GA" sz="1050" kern="1200"/>
        </a:p>
      </dsp:txBody>
      <dsp:txXfrm>
        <a:off x="1939457" y="1035736"/>
        <a:ext cx="1494087" cy="1166429"/>
      </dsp:txXfrm>
    </dsp:sp>
    <dsp:sp modelId="{7FA9842A-9EFA-4630-B52F-137C3A3C3534}">
      <dsp:nvSpPr>
        <dsp:cNvPr id="0" name=""/>
        <dsp:cNvSpPr/>
      </dsp:nvSpPr>
      <dsp:spPr>
        <a:xfrm>
          <a:off x="2969021" y="430362"/>
          <a:ext cx="251073" cy="251073"/>
        </a:xfrm>
        <a:prstGeom prst="triangle">
          <a:avLst>
            <a:gd name="adj" fmla="val 10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DFF54-CD7D-47B8-80F2-664CFE7787E4}">
      <dsp:nvSpPr>
        <dsp:cNvPr id="0" name=""/>
        <dsp:cNvSpPr/>
      </dsp:nvSpPr>
      <dsp:spPr>
        <a:xfrm rot="5400000">
          <a:off x="3779580" y="135771"/>
          <a:ext cx="885800" cy="147395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71D2D5-1E33-4741-AFDA-58816155515D}">
      <dsp:nvSpPr>
        <dsp:cNvPr id="0" name=""/>
        <dsp:cNvSpPr/>
      </dsp:nvSpPr>
      <dsp:spPr>
        <a:xfrm>
          <a:off x="3646888" y="574696"/>
          <a:ext cx="1620330" cy="11664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Entretiens de motivation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permettant de départager les </a:t>
          </a:r>
          <a:r>
            <a:rPr lang="fr-FR" sz="2400" b="1" kern="1200"/>
            <a:t>20</a:t>
          </a:r>
          <a:r>
            <a:rPr lang="fr-FR" sz="1100" kern="1200"/>
            <a:t> meilleurs candidats des épreuves écrites pour n’en sélectionner que dix au final</a:t>
          </a:r>
          <a:endParaRPr lang="fr-GA" sz="1100" kern="1200"/>
        </a:p>
      </dsp:txBody>
      <dsp:txXfrm>
        <a:off x="3646888" y="574696"/>
        <a:ext cx="1620330" cy="1166429"/>
      </dsp:txXfrm>
    </dsp:sp>
    <dsp:sp modelId="{D8C78C44-3A98-4950-AEC5-A5682221F7A2}">
      <dsp:nvSpPr>
        <dsp:cNvPr id="0" name=""/>
        <dsp:cNvSpPr/>
      </dsp:nvSpPr>
      <dsp:spPr>
        <a:xfrm>
          <a:off x="4711336" y="27257"/>
          <a:ext cx="251073" cy="251073"/>
        </a:xfrm>
        <a:prstGeom prst="triangle">
          <a:avLst>
            <a:gd name="adj" fmla="val 100000"/>
          </a:avLst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6F813-D9DB-4FDB-986E-718B9FB0FE24}">
      <dsp:nvSpPr>
        <dsp:cNvPr id="0" name=""/>
        <dsp:cNvSpPr/>
      </dsp:nvSpPr>
      <dsp:spPr>
        <a:xfrm rot="5400000">
          <a:off x="5521895" y="-267332"/>
          <a:ext cx="885800" cy="147395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7BA347-E805-429B-92E2-13028CE66D8B}">
      <dsp:nvSpPr>
        <dsp:cNvPr id="0" name=""/>
        <dsp:cNvSpPr/>
      </dsp:nvSpPr>
      <dsp:spPr>
        <a:xfrm>
          <a:off x="5374033" y="173061"/>
          <a:ext cx="1330691" cy="11664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10</a:t>
          </a:r>
          <a:r>
            <a:rPr lang="fr-FR" sz="1300" kern="1200"/>
            <a:t> lauréats , integreront une classe de seconde à la rentrée 2023. 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GA" sz="1300" kern="1200"/>
        </a:p>
      </dsp:txBody>
      <dsp:txXfrm>
        <a:off x="5374033" y="173061"/>
        <a:ext cx="1330691" cy="1166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EE52-0FA0-4734-8136-D865C377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Copie</Template>
  <TotalTime>56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Sylvain RAMOS</cp:lastModifiedBy>
  <cp:revision>5</cp:revision>
  <cp:lastPrinted>2023-03-08T09:34:00Z</cp:lastPrinted>
  <dcterms:created xsi:type="dcterms:W3CDTF">2023-01-30T07:38:00Z</dcterms:created>
  <dcterms:modified xsi:type="dcterms:W3CDTF">2023-03-08T10:40:00Z</dcterms:modified>
</cp:coreProperties>
</file>